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B2" w:rsidRDefault="00CB60B2" w:rsidP="001524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491" w:rsidRDefault="00152491" w:rsidP="001524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491" w:rsidRPr="00731C3B" w:rsidRDefault="00152491" w:rsidP="001524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60B2" w:rsidRPr="002149CB" w:rsidRDefault="0018229B" w:rsidP="00CB60B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xplain what you feel you got out of this course here..."/>
              <w:format w:val="FIRST CAPITAL"/>
            </w:textInput>
          </w:ffData>
        </w:fldChar>
      </w:r>
      <w:r w:rsidR="000B1F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B1FCD">
        <w:rPr>
          <w:rFonts w:ascii="Times New Roman" w:hAnsi="Times New Roman" w:cs="Times New Roman"/>
          <w:noProof/>
          <w:sz w:val="24"/>
          <w:szCs w:val="24"/>
        </w:rPr>
        <w:t>Explain what you feel you got out of this course here...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B60B2" w:rsidRPr="002149CB" w:rsidRDefault="00CB60B2" w:rsidP="00CB60B2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60B2" w:rsidRPr="000B1FCD" w:rsidRDefault="0018229B" w:rsidP="00CB60B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F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cribe this course for someone else here..."/>
              <w:format w:val="FIRST CAPITAL"/>
            </w:textInput>
          </w:ffData>
        </w:fldChar>
      </w:r>
      <w:r w:rsidR="000B1FCD" w:rsidRPr="000B1F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1FCD">
        <w:rPr>
          <w:rFonts w:ascii="Times New Roman" w:hAnsi="Times New Roman" w:cs="Times New Roman"/>
          <w:sz w:val="24"/>
          <w:szCs w:val="24"/>
        </w:rPr>
      </w:r>
      <w:r w:rsidRPr="000B1FCD">
        <w:rPr>
          <w:rFonts w:ascii="Times New Roman" w:hAnsi="Times New Roman" w:cs="Times New Roman"/>
          <w:sz w:val="24"/>
          <w:szCs w:val="24"/>
        </w:rPr>
        <w:fldChar w:fldCharType="separate"/>
      </w:r>
      <w:r w:rsidR="000B1FCD" w:rsidRPr="000B1FCD">
        <w:rPr>
          <w:rFonts w:ascii="Times New Roman" w:hAnsi="Times New Roman" w:cs="Times New Roman"/>
          <w:noProof/>
          <w:sz w:val="24"/>
          <w:szCs w:val="24"/>
        </w:rPr>
        <w:t>Describe this course for someone else here...</w:t>
      </w:r>
      <w:r w:rsidRPr="000B1F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B60B2" w:rsidRDefault="00CB60B2" w:rsidP="00CB60B2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60B2" w:rsidRPr="000B1FCD" w:rsidRDefault="0018229B" w:rsidP="00CB60B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cribe how would you sell this class to other individuals or for other schools to make this course a requirement here..."/>
              <w:format w:val="FIRST CAPITAL"/>
            </w:textInput>
          </w:ffData>
        </w:fldChar>
      </w:r>
      <w:r w:rsidR="000B1F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B1FCD">
        <w:rPr>
          <w:rFonts w:ascii="Times New Roman" w:hAnsi="Times New Roman" w:cs="Times New Roman"/>
          <w:noProof/>
          <w:sz w:val="24"/>
          <w:szCs w:val="24"/>
        </w:rPr>
        <w:t>Describe how would you sell this class to other individuals or for other schools to make this course a requirement here...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B60B2" w:rsidRPr="002149CB" w:rsidRDefault="00CB60B2" w:rsidP="00CB60B2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1FCD" w:rsidRPr="000B1FCD" w:rsidRDefault="0018229B" w:rsidP="000B1FC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cribe how you feel the information you learned in this course will help you in your future academic, work, or personal life and why here..."/>
              <w:format w:val="FIRST CAPITAL"/>
            </w:textInput>
          </w:ffData>
        </w:fldChar>
      </w:r>
      <w:r w:rsidR="000B1F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B1FCD">
        <w:rPr>
          <w:rFonts w:ascii="Times New Roman" w:hAnsi="Times New Roman" w:cs="Times New Roman"/>
          <w:noProof/>
          <w:sz w:val="24"/>
          <w:szCs w:val="24"/>
        </w:rPr>
        <w:t>Describe how you feel the information you learned in this course will help you in your future academic, work, or personal life and why here...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B1FCD" w:rsidRDefault="000B1FCD" w:rsidP="000B1FCD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1FCD" w:rsidRPr="000B1FCD" w:rsidRDefault="000B1FCD" w:rsidP="000B1FC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60B2" w:rsidRPr="002149CB" w:rsidRDefault="00CB60B2" w:rsidP="00CB60B2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60B2" w:rsidRDefault="00CB60B2" w:rsidP="00CB60B2"/>
    <w:p w:rsidR="00CB60B2" w:rsidRDefault="00CB60B2" w:rsidP="00CB60B2"/>
    <w:p w:rsidR="006252CD" w:rsidRPr="00CB60B2" w:rsidRDefault="006252CD" w:rsidP="00CB60B2"/>
    <w:sectPr w:rsidR="006252CD" w:rsidRPr="00CB60B2" w:rsidSect="00FD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0D2A"/>
    <w:multiLevelType w:val="hybridMultilevel"/>
    <w:tmpl w:val="771A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47E1"/>
    <w:rsid w:val="000B1FCD"/>
    <w:rsid w:val="00152491"/>
    <w:rsid w:val="0018229B"/>
    <w:rsid w:val="001D47DD"/>
    <w:rsid w:val="00217F6D"/>
    <w:rsid w:val="00284F7A"/>
    <w:rsid w:val="002C3838"/>
    <w:rsid w:val="00330309"/>
    <w:rsid w:val="00362B00"/>
    <w:rsid w:val="003F7D1C"/>
    <w:rsid w:val="004847E1"/>
    <w:rsid w:val="00506415"/>
    <w:rsid w:val="005B6784"/>
    <w:rsid w:val="00612F51"/>
    <w:rsid w:val="006252CD"/>
    <w:rsid w:val="00744105"/>
    <w:rsid w:val="0075258C"/>
    <w:rsid w:val="00772291"/>
    <w:rsid w:val="00863273"/>
    <w:rsid w:val="00997DBD"/>
    <w:rsid w:val="00AB57F9"/>
    <w:rsid w:val="00CB60B2"/>
    <w:rsid w:val="00D1069E"/>
    <w:rsid w:val="00DD182D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0FCD"/>
  <w15:docId w15:val="{057ED5BA-87D6-4151-B081-6058318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30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D4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SkyDrive\Grantham\HU260\HU260%202016\Templates\WK8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WK8R_Template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erika</cp:lastModifiedBy>
  <cp:revision>2</cp:revision>
  <dcterms:created xsi:type="dcterms:W3CDTF">2016-02-28T02:50:00Z</dcterms:created>
  <dcterms:modified xsi:type="dcterms:W3CDTF">2017-04-24T23:33:00Z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